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PRIJAVA NA </w:t>
      </w:r>
      <w:r w:rsidR="00370B48">
        <w:rPr>
          <w:rFonts w:ascii="Arial" w:hAnsi="Arial" w:cs="Arial"/>
          <w:b/>
        </w:rPr>
        <w:t>JAVNI NATJEČAJ</w:t>
      </w:r>
      <w:r w:rsidR="00AC3F31">
        <w:rPr>
          <w:rFonts w:ascii="Arial" w:hAnsi="Arial" w:cs="Arial"/>
          <w:b/>
        </w:rPr>
        <w:t xml:space="preserve"> </w:t>
      </w:r>
      <w:r w:rsidR="00370B48">
        <w:rPr>
          <w:rFonts w:ascii="Arial" w:hAnsi="Arial" w:cs="Arial"/>
          <w:b/>
        </w:rPr>
        <w:t>6</w:t>
      </w:r>
      <w:r w:rsidR="003D5A18">
        <w:rPr>
          <w:rFonts w:ascii="Arial" w:hAnsi="Arial" w:cs="Arial"/>
          <w:b/>
        </w:rPr>
        <w:t>/18</w:t>
      </w:r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</w:t>
      </w:r>
      <w:r w:rsidR="00140C73">
        <w:rPr>
          <w:rFonts w:ascii="Arial" w:hAnsi="Arial" w:cs="Arial"/>
          <w:b/>
        </w:rPr>
        <w:t>NE</w:t>
      </w:r>
      <w:r w:rsidR="00496357">
        <w:rPr>
          <w:rFonts w:ascii="Arial" w:hAnsi="Arial" w:cs="Arial"/>
          <w:b/>
        </w:rPr>
        <w:t>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1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2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E"/>
    <w:rsid w:val="000357F3"/>
    <w:rsid w:val="0012336B"/>
    <w:rsid w:val="00140C73"/>
    <w:rsid w:val="002234F5"/>
    <w:rsid w:val="00370B48"/>
    <w:rsid w:val="003C5684"/>
    <w:rsid w:val="003D5A18"/>
    <w:rsid w:val="003E3A58"/>
    <w:rsid w:val="00496357"/>
    <w:rsid w:val="004970FE"/>
    <w:rsid w:val="004D62F6"/>
    <w:rsid w:val="00736850"/>
    <w:rsid w:val="00746DB0"/>
    <w:rsid w:val="008D1A29"/>
    <w:rsid w:val="009420FE"/>
    <w:rsid w:val="009456FA"/>
    <w:rsid w:val="009A5B0D"/>
    <w:rsid w:val="00AC3F31"/>
    <w:rsid w:val="00AC4E0B"/>
    <w:rsid w:val="00D62F5E"/>
    <w:rsid w:val="00EB30D9"/>
    <w:rsid w:val="00EF702E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MORH.dot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Vesna Vukšić</cp:lastModifiedBy>
  <cp:revision>2</cp:revision>
  <cp:lastPrinted>2017-09-15T08:14:00Z</cp:lastPrinted>
  <dcterms:created xsi:type="dcterms:W3CDTF">2018-10-17T13:59:00Z</dcterms:created>
  <dcterms:modified xsi:type="dcterms:W3CDTF">2018-10-17T13:59:00Z</dcterms:modified>
</cp:coreProperties>
</file>